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650"/>
        <w:gridCol w:w="4406"/>
      </w:tblGrid>
      <w:tr w:rsidR="00D6158E" w:rsidTr="00D6158E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8E" w:rsidRDefault="00D6158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58E" w:rsidRDefault="00D615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58E" w:rsidRDefault="00D6158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6158E" w:rsidRDefault="00D615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D6158E" w:rsidRDefault="00D615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«Ладушки»</w:t>
            </w:r>
          </w:p>
          <w:p w:rsidR="00D6158E" w:rsidRDefault="00D615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Коровина И.Л.</w:t>
            </w:r>
          </w:p>
          <w:p w:rsidR="00D6158E" w:rsidRDefault="000438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50 от 27.12.2022</w:t>
            </w:r>
            <w:bookmarkStart w:id="0" w:name="_GoBack"/>
            <w:bookmarkEnd w:id="0"/>
            <w:r w:rsidR="00D6158E">
              <w:rPr>
                <w:sz w:val="24"/>
                <w:szCs w:val="24"/>
              </w:rPr>
              <w:t>г.</w:t>
            </w:r>
          </w:p>
        </w:tc>
      </w:tr>
    </w:tbl>
    <w:p w:rsidR="00D6158E" w:rsidRDefault="00D6158E" w:rsidP="00D6158E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36"/>
          <w:szCs w:val="36"/>
        </w:rPr>
        <w:t> </w:t>
      </w:r>
    </w:p>
    <w:p w:rsidR="00D6158E" w:rsidRDefault="00D6158E" w:rsidP="00EE25A8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85BD6" w:rsidRDefault="00EE25A8" w:rsidP="00D6158E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П</w:t>
      </w:r>
      <w:r w:rsidR="00385BD6" w:rsidRPr="002878CF">
        <w:rPr>
          <w:b/>
          <w:bCs/>
          <w:sz w:val="28"/>
          <w:szCs w:val="28"/>
        </w:rPr>
        <w:t>оложение</w:t>
      </w:r>
      <w:r>
        <w:rPr>
          <w:b/>
          <w:bCs/>
          <w:sz w:val="28"/>
          <w:szCs w:val="28"/>
        </w:rPr>
        <w:t xml:space="preserve"> </w:t>
      </w:r>
      <w:r w:rsidR="00385BD6" w:rsidRPr="002878CF">
        <w:rPr>
          <w:b/>
          <w:bCs/>
          <w:sz w:val="28"/>
          <w:szCs w:val="28"/>
        </w:rPr>
        <w:t>о телефоне доверия «Антикоррупция»</w:t>
      </w:r>
    </w:p>
    <w:p w:rsidR="00385BD6" w:rsidRPr="002878CF" w:rsidRDefault="009E3556" w:rsidP="009E3556">
      <w:pPr>
        <w:pStyle w:val="a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kern w:val="26"/>
          <w:sz w:val="28"/>
          <w:szCs w:val="28"/>
        </w:rPr>
        <w:t>муниципальном дошкольном образовательном учреждении</w:t>
      </w:r>
      <w:r w:rsidR="00EE25A8">
        <w:rPr>
          <w:b/>
          <w:kern w:val="26"/>
          <w:sz w:val="28"/>
          <w:szCs w:val="28"/>
        </w:rPr>
        <w:t xml:space="preserve"> «Ладушки»</w:t>
      </w:r>
    </w:p>
    <w:p w:rsidR="00385BD6" w:rsidRPr="002878CF" w:rsidRDefault="00385BD6" w:rsidP="00385BD6">
      <w:pPr>
        <w:ind w:firstLine="540"/>
        <w:jc w:val="both"/>
        <w:rPr>
          <w:szCs w:val="28"/>
          <w:highlight w:val="cyan"/>
        </w:rPr>
      </w:pPr>
    </w:p>
    <w:p w:rsidR="00385BD6" w:rsidRPr="00C05A30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1. Настоящее положение определяет правила организации работы телефона доверия «Антикоррупция» по вопросам противодействия коррупции </w:t>
      </w:r>
      <w:r w:rsidR="00EE25A8">
        <w:rPr>
          <w:kern w:val="26"/>
          <w:szCs w:val="28"/>
        </w:rPr>
        <w:t>муниципального дошкольного образовательного учреждения «Ладушки»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 xml:space="preserve">Телефон доверия «Антикоррупция»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bookmarkStart w:id="1" w:name="Par2"/>
      <w:bookmarkEnd w:id="1"/>
      <w:r w:rsidRPr="002878CF">
        <w:rPr>
          <w:szCs w:val="28"/>
        </w:rPr>
        <w:t xml:space="preserve">3. По телефону доверия «Антикоррупция» принимается и рассматривается </w:t>
      </w:r>
      <w:r w:rsidRPr="00D16341">
        <w:rPr>
          <w:szCs w:val="28"/>
        </w:rPr>
        <w:t>информация о фактах: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D16341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85BD6" w:rsidRPr="002878CF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4. Информация о функционировании телефона доверия «Антикоррупция»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5. Телефон доверия «Антикоррупция» устанавливается </w:t>
      </w:r>
      <w:r>
        <w:rPr>
          <w:szCs w:val="28"/>
        </w:rPr>
        <w:t xml:space="preserve">у лица, ответственного за реализацию </w:t>
      </w:r>
      <w:proofErr w:type="spellStart"/>
      <w:r>
        <w:rPr>
          <w:szCs w:val="28"/>
        </w:rPr>
        <w:t>Антикоррупционой</w:t>
      </w:r>
      <w:proofErr w:type="spellEnd"/>
      <w:r>
        <w:rPr>
          <w:szCs w:val="28"/>
        </w:rPr>
        <w:t xml:space="preserve"> политики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6. Телефон доверия «Антикоррупция» функционирует в автоматическом режиме и оснащен системой записи поступающих обращений (функция «автоответчик»).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7. Прием и запись обращений по телефону доверия «Антикоррупция»  осуществляется ежедневно в круглосуточном режиме.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8. Время приема одного обращения в режиме работы автоответчика составляет 3 минуты.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354DD">
        <w:rPr>
          <w:szCs w:val="28"/>
        </w:rPr>
        <w:t>9. Примерный текст сообщения, который должен в автоматическом режиме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lastRenderedPageBreak/>
        <w:t>телефону доверия «Антикоррупция</w:t>
      </w:r>
      <w:r>
        <w:rPr>
          <w:szCs w:val="28"/>
        </w:rPr>
        <w:t xml:space="preserve">» </w:t>
      </w:r>
      <w:r w:rsidR="00EE25A8" w:rsidRPr="00EE25A8">
        <w:rPr>
          <w:szCs w:val="28"/>
        </w:rPr>
        <w:t>муниципального дошкольного образовательного учреждения «Ладушки</w:t>
      </w:r>
      <w:r w:rsidRPr="00EE25A8">
        <w:rPr>
          <w:szCs w:val="28"/>
        </w:rPr>
        <w:t>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Время Вашего обращения не должно превышать 3 минут</w:t>
      </w:r>
      <w:r>
        <w:rPr>
          <w:szCs w:val="28"/>
        </w:rPr>
        <w:t>,</w:t>
      </w:r>
      <w:r w:rsidRPr="00D16341">
        <w:rPr>
          <w:szCs w:val="28"/>
        </w:rPr>
        <w:t xml:space="preserve"> </w:t>
      </w:r>
      <w:r>
        <w:rPr>
          <w:szCs w:val="28"/>
        </w:rPr>
        <w:t>п</w:t>
      </w:r>
      <w:r w:rsidRPr="00D16341">
        <w:rPr>
          <w:szCs w:val="28"/>
        </w:rPr>
        <w:t xml:space="preserve">ожалуйста, после звукового сигнала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внимание на то, что </w:t>
      </w:r>
      <w:hyperlink r:id="rId12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>10.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сообщении, поступившем </w:t>
      </w:r>
      <w:r w:rsidRPr="00E94024">
        <w:rPr>
          <w:szCs w:val="28"/>
        </w:rPr>
        <w:t>по телефону доверия «Антикоррупция»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  <w:r>
        <w:rPr>
          <w:szCs w:val="28"/>
        </w:rPr>
        <w:t xml:space="preserve"> </w:t>
      </w:r>
    </w:p>
    <w:p w:rsidR="00385BD6" w:rsidRPr="00E94024" w:rsidRDefault="00385BD6" w:rsidP="00385BD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</w:t>
      </w:r>
      <w:r w:rsidRPr="00E94024">
        <w:rPr>
          <w:szCs w:val="28"/>
        </w:rPr>
        <w:t xml:space="preserve"> </w:t>
      </w:r>
      <w:r>
        <w:rPr>
          <w:szCs w:val="28"/>
        </w:rPr>
        <w:t>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:rsidR="00385BD6" w:rsidRPr="003B753A" w:rsidRDefault="00385BD6" w:rsidP="00385BD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 xml:space="preserve">. Обращения, поступающие по телефону доверия «Антикоррупция»,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 xml:space="preserve">. Организацию работы телефона доверия «Антикоррупция»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13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A85CC8">
        <w:rPr>
          <w:szCs w:val="28"/>
        </w:rPr>
        <w:lastRenderedPageBreak/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 xml:space="preserve">ехническое сопровождение функционирования телефона доверия «Антикоррупция»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85BD6" w:rsidRPr="002878CF" w:rsidRDefault="00385BD6" w:rsidP="00385BD6">
      <w:pPr>
        <w:ind w:firstLine="709"/>
        <w:jc w:val="both"/>
        <w:rPr>
          <w:szCs w:val="28"/>
          <w:highlight w:val="cyan"/>
        </w:rPr>
        <w:sectPr w:rsidR="00385BD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85BD6" w:rsidRPr="002878CF" w:rsidRDefault="00385BD6" w:rsidP="00385BD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85BD6" w:rsidRPr="002D3E56" w:rsidRDefault="00385BD6" w:rsidP="00385BD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по телефону доверия «Антикоррупция» по вопросам противодействия коррупции</w:t>
      </w:r>
    </w:p>
    <w:p w:rsidR="00385BD6" w:rsidRPr="002878CF" w:rsidRDefault="00385BD6" w:rsidP="00385BD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85BD6" w:rsidRPr="002D3E56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N </w:t>
            </w:r>
            <w:proofErr w:type="gramStart"/>
            <w:r w:rsidRPr="002D3E56">
              <w:rPr>
                <w:szCs w:val="28"/>
              </w:rPr>
              <w:t>п</w:t>
            </w:r>
            <w:proofErr w:type="gramEnd"/>
            <w:r w:rsidRPr="002D3E56">
              <w:rPr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</w:tbl>
    <w:p w:rsidR="00385BD6" w:rsidRPr="002878CF" w:rsidRDefault="00385BD6" w:rsidP="00385BD6">
      <w:pPr>
        <w:jc w:val="both"/>
        <w:rPr>
          <w:szCs w:val="28"/>
          <w:highlight w:val="cyan"/>
        </w:rPr>
        <w:sectPr w:rsidR="00385BD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85BD6" w:rsidRPr="002D3E56" w:rsidRDefault="00385BD6" w:rsidP="00385BD6">
      <w:pPr>
        <w:jc w:val="both"/>
        <w:rPr>
          <w:szCs w:val="28"/>
        </w:rPr>
      </w:pPr>
    </w:p>
    <w:p w:rsidR="00385BD6" w:rsidRPr="002D3E56" w:rsidRDefault="00385BD6" w:rsidP="00385BD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«Антикоррупция» по вопросам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«Антикоррупция»)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Ф.И.О. гражданина, название организации</w:t>
      </w:r>
      <w:r w:rsidR="00EC1D4C">
        <w:rPr>
          <w:sz w:val="26"/>
          <w:szCs w:val="26"/>
        </w:rPr>
        <w:t>,</w:t>
      </w:r>
      <w:r w:rsidR="00EC1D4C" w:rsidRPr="002D3E56">
        <w:rPr>
          <w:sz w:val="26"/>
          <w:szCs w:val="26"/>
        </w:rPr>
        <w:t xml:space="preserve"> либо делается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85BD6" w:rsidRPr="002D3E56" w:rsidRDefault="00385BD6" w:rsidP="00385BD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</w:t>
      </w:r>
      <w:proofErr w:type="gramStart"/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D12CC2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85BD6" w:rsidRPr="00D12CC2" w:rsidRDefault="00385BD6" w:rsidP="00385BD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85BD6" w:rsidRPr="00385BD6" w:rsidRDefault="00385BD6" w:rsidP="00565617">
      <w:pPr>
        <w:jc w:val="both"/>
        <w:rPr>
          <w:sz w:val="24"/>
          <w:szCs w:val="24"/>
        </w:rPr>
      </w:pPr>
    </w:p>
    <w:sectPr w:rsidR="00385BD6" w:rsidRPr="00385BD6" w:rsidSect="00674A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82" w:rsidRDefault="00484E82">
      <w:r>
        <w:separator/>
      </w:r>
    </w:p>
  </w:endnote>
  <w:endnote w:type="continuationSeparator" w:id="0">
    <w:p w:rsidR="00484E82" w:rsidRDefault="004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9262E" w:rsidP="00352147">
    <w:pPr>
      <w:pStyle w:val="a8"/>
      <w:rPr>
        <w:sz w:val="16"/>
        <w:lang w:val="en-US"/>
      </w:rPr>
    </w:pPr>
    <w:fldSimple w:instr=" DOCPROPERTY &quot;ИД&quot; \* MERGEFORMAT ">
      <w:r w:rsidR="00385BD6" w:rsidRPr="00385BD6">
        <w:rPr>
          <w:sz w:val="16"/>
        </w:rPr>
        <w:t>12510282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9262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85BD6">
        <w:rPr>
          <w:sz w:val="18"/>
          <w:szCs w:val="18"/>
        </w:rPr>
        <w:t>12510282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82" w:rsidRDefault="00484E82">
      <w:r>
        <w:separator/>
      </w:r>
    </w:p>
  </w:footnote>
  <w:footnote w:type="continuationSeparator" w:id="0">
    <w:p w:rsidR="00484E82" w:rsidRDefault="0048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3244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F32441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C1D4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2F5F"/>
    <w:rsid w:val="000134B2"/>
    <w:rsid w:val="0001445B"/>
    <w:rsid w:val="00020697"/>
    <w:rsid w:val="00033AF8"/>
    <w:rsid w:val="00043869"/>
    <w:rsid w:val="0005071E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0F0CF3"/>
    <w:rsid w:val="00102136"/>
    <w:rsid w:val="001102C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E71DD"/>
    <w:rsid w:val="0032234F"/>
    <w:rsid w:val="00326AF4"/>
    <w:rsid w:val="00352147"/>
    <w:rsid w:val="0035432A"/>
    <w:rsid w:val="0035489C"/>
    <w:rsid w:val="00360FDC"/>
    <w:rsid w:val="00376845"/>
    <w:rsid w:val="003773FA"/>
    <w:rsid w:val="00385BD6"/>
    <w:rsid w:val="003B6922"/>
    <w:rsid w:val="003C447A"/>
    <w:rsid w:val="003D47BC"/>
    <w:rsid w:val="003E31D0"/>
    <w:rsid w:val="003E34C5"/>
    <w:rsid w:val="003F158E"/>
    <w:rsid w:val="00413EAE"/>
    <w:rsid w:val="00440606"/>
    <w:rsid w:val="0044570D"/>
    <w:rsid w:val="004530C8"/>
    <w:rsid w:val="00456E9A"/>
    <w:rsid w:val="00475E93"/>
    <w:rsid w:val="00484214"/>
    <w:rsid w:val="004849D2"/>
    <w:rsid w:val="00484E82"/>
    <w:rsid w:val="004A0D47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6FBD"/>
    <w:rsid w:val="00674A74"/>
    <w:rsid w:val="006765AB"/>
    <w:rsid w:val="0069635A"/>
    <w:rsid w:val="006A0365"/>
    <w:rsid w:val="006A1916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627C"/>
    <w:rsid w:val="0097763B"/>
    <w:rsid w:val="00987EAD"/>
    <w:rsid w:val="0099048B"/>
    <w:rsid w:val="009949AE"/>
    <w:rsid w:val="009E3556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F07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49E9"/>
    <w:rsid w:val="00D259A6"/>
    <w:rsid w:val="00D42F9E"/>
    <w:rsid w:val="00D6158E"/>
    <w:rsid w:val="00D7160D"/>
    <w:rsid w:val="00D74410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C1D4C"/>
    <w:rsid w:val="00ED7F0D"/>
    <w:rsid w:val="00EE25A8"/>
    <w:rsid w:val="00EF6631"/>
    <w:rsid w:val="00F32441"/>
    <w:rsid w:val="00F431FB"/>
    <w:rsid w:val="00F629F1"/>
    <w:rsid w:val="00F76CD1"/>
    <w:rsid w:val="00F81637"/>
    <w:rsid w:val="00F857B0"/>
    <w:rsid w:val="00F9262E"/>
    <w:rsid w:val="00F93CAA"/>
    <w:rsid w:val="00F96592"/>
    <w:rsid w:val="00FA5911"/>
    <w:rsid w:val="00FC6F70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4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semiHidden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C135CC1F475B7EABA281DD1C1412F0CB716C13AA9140AF5E14A5C381Dp9UC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2C135CC1F475B7EABA281DD1C1412F0CB61EC339A9190AF5E14A5C381D9CDE2429A4363CC49DE3F9p8U9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76355-5EFF-4B32-B15C-1D125C4F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75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42</cp:revision>
  <cp:lastPrinted>2011-05-31T14:02:00Z</cp:lastPrinted>
  <dcterms:created xsi:type="dcterms:W3CDTF">2011-06-09T13:27:00Z</dcterms:created>
  <dcterms:modified xsi:type="dcterms:W3CDTF">2023-05-05T10:36:00Z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401-658</vt:lpwstr>
  </property>
  <property fmtid="{D5CDD505-2E9C-101B-9397-08002B2CF9AE}" pid="7" name="Заголовок">
    <vt:lpwstr>О типовом положении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Розенсон Дмитрий Евгеньевич</vt:lpwstr>
  </property>
  <property fmtid="{D5CDD505-2E9C-101B-9397-08002B2CF9AE}" pid="11" name="Номер версии">
    <vt:lpwstr>1</vt:lpwstr>
  </property>
  <property fmtid="{D5CDD505-2E9C-101B-9397-08002B2CF9AE}" pid="12" name="ИД">
    <vt:lpwstr>12510282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